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2" w:rsidRPr="00907F53" w:rsidRDefault="00907F53" w:rsidP="00907F53">
      <w:r>
        <w:rPr>
          <w:rFonts w:eastAsia="Times New Roman"/>
          <w:noProof/>
          <w:lang w:eastAsia="nl-BE"/>
        </w:rPr>
        <w:drawing>
          <wp:inline distT="0" distB="0" distL="0" distR="0">
            <wp:extent cx="270043" cy="152400"/>
            <wp:effectExtent l="0" t="0" r="0" b="0"/>
            <wp:docPr id="1" name="Picture 1" descr="cid:FC55A89C-4A74-49AF-8FF0-78078510576F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BD376-3D0C-4E00-BE0A-F6D68A340A01" descr="cid:FC55A89C-4A74-49AF-8FF0-78078510576F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332" w:rsidRPr="0090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3"/>
    <w:rsid w:val="00353332"/>
    <w:rsid w:val="009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C55A89C-4A74-49AF-8FF0-78078510576F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D9EFCADB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Lagring Ann</dc:creator>
  <cp:lastModifiedBy>Lagring Ann</cp:lastModifiedBy>
  <cp:revision>1</cp:revision>
  <dcterms:created xsi:type="dcterms:W3CDTF">2018-10-23T09:36:00Z</dcterms:created>
  <dcterms:modified xsi:type="dcterms:W3CDTF">2018-10-23T09:37:00Z</dcterms:modified>
</cp:coreProperties>
</file>